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19" w:rsidRPr="00F83281" w:rsidRDefault="00600119" w:rsidP="001646E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qwAIAAP8F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6BkUqsACAAD/BQAADgAAAAAAAAAAAAAAAAAuAgAAZHJzL2Uyb0RvYy54bWxQSwECLQAUAAYACAAA&#10;ACEAFhDAu90AAAAJAQAADwAAAAAAAAAAAAAAAAAaBQAAZHJzL2Rvd25yZXYueG1sUEsFBgAAAAAE&#10;AAQA8wAAACQGAAAAAA==&#10;" strokecolor="#e36c0a" strokeweight="3pt">
            <v:shadow color="#243f60" opacity=".5" offset="1pt"/>
          </v:shape>
        </w:pict>
      </w:r>
    </w:p>
    <w:p w:rsidR="00600119" w:rsidRDefault="00600119" w:rsidP="001646EC">
      <w:pPr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93.55pt;margin-top:20.6pt;width:274.7pt;height:3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KtpLyjfAAAACgEAAA8AAAAAAAAAAAAAAAAA3QQAAGRycy9kb3ducmV2LnhtbFBLBQYAAAAABAAE&#10;APMAAADpBQAAAAA=&#10;" stroked="f">
            <v:textbox style="mso-next-textbox:#Text Box 7">
              <w:txbxContent>
                <w:p w:rsidR="00600119" w:rsidRPr="000A271E" w:rsidRDefault="00600119" w:rsidP="001646EC">
                  <w:pPr>
                    <w:rPr>
                      <w:sz w:val="36"/>
                      <w:szCs w:val="36"/>
                    </w:rPr>
                  </w:pPr>
                  <w:r w:rsidRPr="000A271E">
                    <w:rPr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7D5031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45.75pt">
            <v:imagedata r:id="rId7" o:title=""/>
          </v:shape>
        </w:pict>
      </w:r>
    </w:p>
    <w:p w:rsidR="00600119" w:rsidRDefault="00600119" w:rsidP="001646EC">
      <w:pPr>
        <w:rPr>
          <w:rFonts w:ascii="Arial" w:hAnsi="Arial" w:cs="Arial"/>
          <w:b/>
        </w:rPr>
      </w:pPr>
      <w:r>
        <w:rPr>
          <w:noProof/>
        </w:rPr>
        <w:pict>
          <v:shape id="AutoShape 6" o:spid="_x0000_s1028" type="#_x0000_t32" style="position:absolute;margin-left:32.85pt;margin-top:13.75pt;width:471.4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WiwCLAAgAA/wUAAA4AAAAAAAAAAAAAAAAALgIAAGRycy9lMm9Eb2MueG1sUEsBAi0AFAAGAAgA&#10;AAAhAFoJBQ3eAAAACQEAAA8AAAAAAAAAAAAAAAAAGgUAAGRycy9kb3ducmV2LnhtbFBLBQYAAAAA&#10;BAAEAPMAAAAlBgAAAAA=&#10;" strokecolor="#e36c0a" strokeweight="3pt">
            <v:shadow color="#243f60" opacity=".5" offset="1pt"/>
          </v:shape>
        </w:pict>
      </w:r>
    </w:p>
    <w:p w:rsidR="00600119" w:rsidRDefault="00600119" w:rsidP="00D379F8">
      <w:pPr>
        <w:rPr>
          <w:rFonts w:ascii="Arial" w:hAnsi="Arial" w:cs="Arial"/>
          <w:b/>
          <w:sz w:val="24"/>
          <w:szCs w:val="24"/>
        </w:rPr>
      </w:pPr>
      <w:r w:rsidRPr="007423F5">
        <w:rPr>
          <w:rFonts w:ascii="Arial" w:hAnsi="Arial" w:cs="Arial"/>
          <w:b/>
          <w:sz w:val="24"/>
          <w:szCs w:val="24"/>
        </w:rPr>
        <w:t xml:space="preserve">Chapter Leader Position Description: </w:t>
      </w:r>
      <w:r>
        <w:rPr>
          <w:rFonts w:ascii="Arial" w:hAnsi="Arial" w:cs="Arial"/>
          <w:b/>
          <w:sz w:val="24"/>
          <w:szCs w:val="24"/>
        </w:rPr>
        <w:t>President Elect</w:t>
      </w: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rect id="Rectangle 10" o:spid="_x0000_s1029" style="position:absolute;margin-left:405pt;margin-top:252pt;width:195.75pt;height:233.15pt;flip:x;z-index:251659264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" fillcolor="#e36c0a" stroked="f" strokeweight="1.5pt">
            <v:shadow color="#f79646" opacity=".5" offset="-15pt,0"/>
            <v:textbox style="mso-next-textbox:#Rectangle 10" inset="21.6pt,21.6pt,21.6pt,21.6pt">
              <w:txbxContent>
                <w:p w:rsidR="00600119" w:rsidRPr="000A271E" w:rsidRDefault="00600119" w:rsidP="00D379F8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Term:  </w:t>
                  </w:r>
                  <w:r>
                    <w:rPr>
                      <w:color w:val="FFFFFF"/>
                      <w:sz w:val="28"/>
                      <w:szCs w:val="28"/>
                    </w:rPr>
                    <w:t>3 Years</w:t>
                  </w:r>
                </w:p>
                <w:p w:rsidR="00600119" w:rsidRPr="000A271E" w:rsidRDefault="00600119" w:rsidP="00D379F8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Reports To:  President</w:t>
                  </w:r>
                </w:p>
                <w:p w:rsidR="00600119" w:rsidRPr="000A271E" w:rsidRDefault="00600119" w:rsidP="00D379F8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600119" w:rsidRPr="000A271E" w:rsidRDefault="00600119" w:rsidP="00D379F8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Supervisory Duties: </w:t>
                  </w:r>
                  <w:r>
                    <w:rPr>
                      <w:color w:val="FFFFFF"/>
                      <w:sz w:val="28"/>
                      <w:szCs w:val="28"/>
                    </w:rPr>
                    <w:t>No</w:t>
                  </w:r>
                </w:p>
                <w:p w:rsidR="00600119" w:rsidRPr="000A271E" w:rsidRDefault="00600119" w:rsidP="00D379F8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Committee Members: </w:t>
                  </w:r>
                  <w:r>
                    <w:rPr>
                      <w:color w:val="FFFFFF"/>
                      <w:sz w:val="28"/>
                      <w:szCs w:val="28"/>
                    </w:rPr>
                    <w:t>No</w:t>
                  </w:r>
                </w:p>
                <w:p w:rsidR="00600119" w:rsidRPr="000A271E" w:rsidRDefault="00600119" w:rsidP="00D379F8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600119" w:rsidRPr="000A271E" w:rsidRDefault="00600119" w:rsidP="00D379F8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600119" w:rsidRPr="00D379F8" w:rsidRDefault="00600119" w:rsidP="00A065E8">
      <w:pPr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D379F8">
        <w:rPr>
          <w:rFonts w:ascii="Arial" w:hAnsi="Arial" w:cs="Arial"/>
          <w:b/>
          <w:sz w:val="24"/>
          <w:szCs w:val="24"/>
          <w:u w:val="single"/>
        </w:rPr>
        <w:t>Position Summary</w:t>
      </w:r>
    </w:p>
    <w:p w:rsidR="00600119" w:rsidRPr="00D379F8" w:rsidRDefault="00600119" w:rsidP="00A065E8">
      <w:pPr>
        <w:spacing w:after="0" w:line="240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:rsidR="00600119" w:rsidRPr="00D379F8" w:rsidRDefault="00600119" w:rsidP="00D37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79F8">
        <w:rPr>
          <w:rFonts w:ascii="Arial" w:hAnsi="Arial" w:cs="Arial"/>
          <w:sz w:val="20"/>
          <w:szCs w:val="20"/>
        </w:rPr>
        <w:t xml:space="preserve">To provide leadership and direction to the chapter in support of and by assisting the Chapter President.  </w:t>
      </w:r>
    </w:p>
    <w:p w:rsidR="00600119" w:rsidRPr="00D379F8" w:rsidRDefault="00600119" w:rsidP="00A065E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00119" w:rsidRPr="00D379F8" w:rsidRDefault="00600119" w:rsidP="00D379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79F8">
        <w:rPr>
          <w:rFonts w:ascii="Arial" w:hAnsi="Arial" w:cs="Arial"/>
          <w:sz w:val="20"/>
          <w:szCs w:val="20"/>
        </w:rPr>
        <w:t>To prepare for the role of President by participating in board meetings, becoming familiar with the operating structure of the chapter, its primary officer roles and responsibilities, and its mission.</w:t>
      </w:r>
    </w:p>
    <w:p w:rsidR="00600119" w:rsidRPr="00D379F8" w:rsidRDefault="00600119" w:rsidP="00A065E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600119" w:rsidRPr="00646AEC" w:rsidRDefault="00600119" w:rsidP="00D379F8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 xml:space="preserve">Responsibilities: </w:t>
      </w:r>
    </w:p>
    <w:p w:rsidR="00600119" w:rsidRDefault="00600119" w:rsidP="00A065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3DFE">
        <w:rPr>
          <w:rFonts w:ascii="Arial" w:hAnsi="Arial" w:cs="Arial"/>
          <w:b/>
          <w:sz w:val="20"/>
          <w:szCs w:val="20"/>
        </w:rPr>
        <w:t>Operations</w:t>
      </w:r>
      <w:r>
        <w:rPr>
          <w:rFonts w:ascii="Arial" w:hAnsi="Arial" w:cs="Arial"/>
          <w:sz w:val="20"/>
          <w:szCs w:val="20"/>
        </w:rPr>
        <w:t>:</w:t>
      </w:r>
    </w:p>
    <w:p w:rsidR="00600119" w:rsidRDefault="00600119" w:rsidP="00A06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119" w:rsidRDefault="00600119" w:rsidP="00F23DF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Assumes duties of President when he/she is absent from board meetings or chapter meetings</w:t>
      </w:r>
    </w:p>
    <w:p w:rsidR="00600119" w:rsidRDefault="00600119" w:rsidP="00F23DF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the President with chapter organization and management, clarifying board/committee responsibilities and encouraging the best use of chapter resources</w:t>
      </w:r>
    </w:p>
    <w:p w:rsidR="00600119" w:rsidRDefault="00600119" w:rsidP="00F23DF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Supports the President by reviewing the financial reports monthly</w:t>
      </w:r>
    </w:p>
    <w:p w:rsidR="00600119" w:rsidRDefault="00600119" w:rsidP="00F23DF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with the president to establish productive relations with ATD affiliates and chapter member companies</w:t>
      </w:r>
    </w:p>
    <w:p w:rsidR="00600119" w:rsidRDefault="00600119" w:rsidP="00F23DF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Attends and participates in regular Board meetings, chapter meeting and, when possible regional and national ATD events</w:t>
      </w:r>
    </w:p>
    <w:p w:rsidR="00600119" w:rsidRDefault="00600119" w:rsidP="00F23DFE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Participates in the chapter’s strategic planning and visioning process</w:t>
      </w:r>
    </w:p>
    <w:p w:rsidR="00600119" w:rsidRDefault="00600119" w:rsidP="00D37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119" w:rsidRDefault="00600119" w:rsidP="00D37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23DFE">
        <w:rPr>
          <w:rFonts w:ascii="Arial" w:hAnsi="Arial" w:cs="Arial"/>
          <w:b/>
          <w:sz w:val="20"/>
          <w:szCs w:val="20"/>
        </w:rPr>
        <w:t>Succession Planning</w:t>
      </w:r>
    </w:p>
    <w:p w:rsidR="00600119" w:rsidRPr="00F23DFE" w:rsidRDefault="00600119" w:rsidP="00D379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119" w:rsidRDefault="00600119" w:rsidP="00F23DF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Leads succession planning to include recruiting new board members, managing the chapter’s success process and chairing the nomination committee</w:t>
      </w:r>
    </w:p>
    <w:p w:rsidR="00600119" w:rsidRDefault="00600119" w:rsidP="00D37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119" w:rsidRDefault="00600119" w:rsidP="00F23DFE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Succeeds to President upon expiration of President’s term or upon resignation, incapacity or death of president; assumes duties of President when President is absent from board meetings, chapter meetings or functions</w:t>
      </w:r>
    </w:p>
    <w:p w:rsidR="00600119" w:rsidRPr="00D379F8" w:rsidRDefault="00600119" w:rsidP="00D379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119" w:rsidRPr="00646AEC" w:rsidRDefault="00600119" w:rsidP="00D379F8">
      <w:pPr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b/>
          <w:sz w:val="20"/>
          <w:szCs w:val="20"/>
        </w:rPr>
        <w:t>Board Participation</w:t>
      </w:r>
    </w:p>
    <w:p w:rsidR="00600119" w:rsidRPr="00646AEC" w:rsidRDefault="00600119" w:rsidP="00F23DF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 xml:space="preserve">Reports </w:t>
      </w:r>
      <w:r>
        <w:rPr>
          <w:rFonts w:ascii="Arial" w:hAnsi="Arial" w:cs="Arial"/>
          <w:sz w:val="20"/>
          <w:szCs w:val="20"/>
        </w:rPr>
        <w:t>activities</w:t>
      </w:r>
      <w:r w:rsidRPr="00646AEC">
        <w:rPr>
          <w:rFonts w:ascii="Arial" w:hAnsi="Arial" w:cs="Arial"/>
          <w:sz w:val="20"/>
          <w:szCs w:val="20"/>
        </w:rPr>
        <w:t xml:space="preserve"> to the board on a regular basis</w:t>
      </w:r>
    </w:p>
    <w:p w:rsidR="00600119" w:rsidRPr="00646AEC" w:rsidRDefault="00600119" w:rsidP="00F23D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Attends and participates in all monthly board meetings and chapter programs</w:t>
      </w:r>
    </w:p>
    <w:p w:rsidR="00600119" w:rsidRPr="00646AEC" w:rsidRDefault="00600119" w:rsidP="00F23D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Participates in other chapter events, committee meetings, and conferences as available</w:t>
      </w:r>
    </w:p>
    <w:p w:rsidR="00600119" w:rsidRDefault="00600119" w:rsidP="00F23D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Represents chapter professionally and ethically in all business functions/organizational activities</w:t>
      </w:r>
    </w:p>
    <w:p w:rsidR="00600119" w:rsidRPr="00646AEC" w:rsidRDefault="00600119" w:rsidP="00F23D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Participates in the development and implementation of short term and long term strategic planning for the chapter</w:t>
      </w:r>
    </w:p>
    <w:p w:rsidR="00600119" w:rsidRPr="00646AEC" w:rsidRDefault="00600119" w:rsidP="00F23DFE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Participates in the ATD International Conference and Exposition and ATD Chapter Leaders Conference (ALC)</w:t>
      </w:r>
      <w:r>
        <w:rPr>
          <w:rFonts w:ascii="Arial" w:hAnsi="Arial" w:cs="Arial"/>
          <w:sz w:val="20"/>
          <w:szCs w:val="20"/>
        </w:rPr>
        <w:t xml:space="preserve"> as available</w:t>
      </w: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379F8">
        <w:rPr>
          <w:rFonts w:ascii="Arial" w:hAnsi="Arial" w:cs="Arial"/>
          <w:b/>
          <w:sz w:val="20"/>
          <w:szCs w:val="20"/>
          <w:u w:val="single"/>
        </w:rPr>
        <w:t>Role Succession Plan:</w:t>
      </w: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119" w:rsidRDefault="00600119" w:rsidP="00A065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379F8">
        <w:rPr>
          <w:rFonts w:ascii="Arial" w:hAnsi="Arial" w:cs="Arial"/>
          <w:sz w:val="20"/>
          <w:szCs w:val="20"/>
        </w:rPr>
        <w:t>Term of three (3) years:  1</w:t>
      </w:r>
      <w:r w:rsidRPr="00D379F8">
        <w:rPr>
          <w:rFonts w:ascii="Arial" w:hAnsi="Arial" w:cs="Arial"/>
          <w:sz w:val="20"/>
          <w:szCs w:val="20"/>
          <w:vertAlign w:val="superscript"/>
        </w:rPr>
        <w:t>st</w:t>
      </w:r>
      <w:r w:rsidRPr="00D379F8">
        <w:rPr>
          <w:rFonts w:ascii="Arial" w:hAnsi="Arial" w:cs="Arial"/>
          <w:sz w:val="20"/>
          <w:szCs w:val="20"/>
        </w:rPr>
        <w:t xml:space="preserve"> as President-Elect, 2</w:t>
      </w:r>
      <w:r w:rsidRPr="00D379F8">
        <w:rPr>
          <w:rFonts w:ascii="Arial" w:hAnsi="Arial" w:cs="Arial"/>
          <w:sz w:val="20"/>
          <w:szCs w:val="20"/>
          <w:vertAlign w:val="superscript"/>
        </w:rPr>
        <w:t>nd</w:t>
      </w:r>
      <w:r w:rsidRPr="00D379F8">
        <w:rPr>
          <w:rFonts w:ascii="Arial" w:hAnsi="Arial" w:cs="Arial"/>
          <w:sz w:val="20"/>
          <w:szCs w:val="20"/>
        </w:rPr>
        <w:t xml:space="preserve"> as President, 3</w:t>
      </w:r>
      <w:r w:rsidRPr="00D379F8">
        <w:rPr>
          <w:rFonts w:ascii="Arial" w:hAnsi="Arial" w:cs="Arial"/>
          <w:sz w:val="20"/>
          <w:szCs w:val="20"/>
          <w:vertAlign w:val="superscript"/>
        </w:rPr>
        <w:t>rd</w:t>
      </w:r>
      <w:r w:rsidRPr="00D379F8">
        <w:rPr>
          <w:rFonts w:ascii="Arial" w:hAnsi="Arial" w:cs="Arial"/>
          <w:sz w:val="20"/>
          <w:szCs w:val="20"/>
        </w:rPr>
        <w:t xml:space="preserve"> as Immediate Past President.</w:t>
      </w:r>
    </w:p>
    <w:p w:rsidR="00600119" w:rsidRDefault="00600119" w:rsidP="00A06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Work with qualified member(s) to provide direction and necessary information to perform the position successfully</w:t>
      </w:r>
    </w:p>
    <w:p w:rsidR="00600119" w:rsidRDefault="00600119" w:rsidP="00A065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119" w:rsidRPr="00646AEC" w:rsidRDefault="00600119" w:rsidP="00D379F8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 xml:space="preserve">Qualifications: </w:t>
      </w:r>
    </w:p>
    <w:p w:rsidR="00600119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on the chapter board for one year or previous Board experience</w:t>
      </w:r>
    </w:p>
    <w:p w:rsidR="00600119" w:rsidRPr="00646AEC" w:rsidRDefault="00600119" w:rsidP="00F23DFE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National member of ATD and a member in good standing with the local chapter</w:t>
      </w:r>
    </w:p>
    <w:p w:rsidR="00600119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verbal communication, leadership, diplomacy, personal interaction, problem solving and meeting management</w:t>
      </w:r>
    </w:p>
    <w:p w:rsidR="00600119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lead a committee, delegate tasks and monitor progress</w:t>
      </w:r>
    </w:p>
    <w:p w:rsidR="00600119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build, motivate and lead a team of volunteers</w:t>
      </w:r>
    </w:p>
    <w:p w:rsidR="00600119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plan, organize and evaluate chapter activities</w:t>
      </w:r>
    </w:p>
    <w:p w:rsidR="00600119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Demonstrated ability to manage projects</w:t>
      </w:r>
    </w:p>
    <w:p w:rsidR="00600119" w:rsidRPr="00646AEC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Understanding of budget and accountability</w:t>
      </w:r>
    </w:p>
    <w:p w:rsidR="00600119" w:rsidRPr="00646AEC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Ability to work with Chapter Administrator</w:t>
      </w:r>
    </w:p>
    <w:p w:rsidR="00600119" w:rsidRPr="00646AEC" w:rsidRDefault="00600119" w:rsidP="00D379F8">
      <w:pPr>
        <w:numPr>
          <w:ilvl w:val="0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 xml:space="preserve">Time available to fully participate in chapter and board meetings, and represent the chapter regionally and nationally </w:t>
      </w:r>
    </w:p>
    <w:p w:rsidR="00600119" w:rsidRPr="00D379F8" w:rsidRDefault="00600119" w:rsidP="00A065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0119" w:rsidRPr="00D379F8" w:rsidRDefault="00600119">
      <w:pPr>
        <w:rPr>
          <w:rFonts w:ascii="Arial" w:hAnsi="Arial" w:cs="Arial"/>
        </w:rPr>
      </w:pPr>
      <w:bookmarkStart w:id="0" w:name="_GoBack"/>
      <w:bookmarkEnd w:id="0"/>
    </w:p>
    <w:sectPr w:rsidR="00600119" w:rsidRPr="00D379F8" w:rsidSect="002E485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19" w:rsidRDefault="00600119" w:rsidP="00686061">
      <w:r>
        <w:separator/>
      </w:r>
    </w:p>
  </w:endnote>
  <w:endnote w:type="continuationSeparator" w:id="0">
    <w:p w:rsidR="00600119" w:rsidRDefault="00600119" w:rsidP="0068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19" w:rsidRPr="00D379F8" w:rsidRDefault="00600119" w:rsidP="00D379F8">
    <w:pPr>
      <w:pStyle w:val="Footer"/>
      <w:jc w:val="right"/>
      <w:rPr>
        <w:sz w:val="18"/>
        <w:szCs w:val="18"/>
      </w:rPr>
    </w:pPr>
    <w:r w:rsidRPr="00D379F8">
      <w:rPr>
        <w:sz w:val="18"/>
        <w:szCs w:val="18"/>
      </w:rPr>
      <w:t>Updated 3/2016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19" w:rsidRDefault="00600119" w:rsidP="00686061">
      <w:r>
        <w:separator/>
      </w:r>
    </w:p>
  </w:footnote>
  <w:footnote w:type="continuationSeparator" w:id="0">
    <w:p w:rsidR="00600119" w:rsidRDefault="00600119" w:rsidP="0068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391FD7"/>
    <w:multiLevelType w:val="hybridMultilevel"/>
    <w:tmpl w:val="CEC02B32"/>
    <w:lvl w:ilvl="0" w:tplc="EAD488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C13D4B"/>
    <w:multiLevelType w:val="hybridMultilevel"/>
    <w:tmpl w:val="3744A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B640AE1"/>
    <w:multiLevelType w:val="hybridMultilevel"/>
    <w:tmpl w:val="34948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20701"/>
    <w:multiLevelType w:val="hybridMultilevel"/>
    <w:tmpl w:val="B65C6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F771DF"/>
    <w:multiLevelType w:val="hybridMultilevel"/>
    <w:tmpl w:val="9F842A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E8"/>
    <w:rsid w:val="000A271E"/>
    <w:rsid w:val="001646EC"/>
    <w:rsid w:val="001D1A78"/>
    <w:rsid w:val="002E4858"/>
    <w:rsid w:val="00553DFA"/>
    <w:rsid w:val="00600119"/>
    <w:rsid w:val="00646AEC"/>
    <w:rsid w:val="00686061"/>
    <w:rsid w:val="007423F5"/>
    <w:rsid w:val="007D5031"/>
    <w:rsid w:val="00A065E8"/>
    <w:rsid w:val="00A07DC6"/>
    <w:rsid w:val="00AB0F33"/>
    <w:rsid w:val="00B46FEE"/>
    <w:rsid w:val="00C41B1B"/>
    <w:rsid w:val="00D379F8"/>
    <w:rsid w:val="00D5289E"/>
    <w:rsid w:val="00E325DB"/>
    <w:rsid w:val="00F23DFE"/>
    <w:rsid w:val="00F8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5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46EC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D37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248"/>
  </w:style>
  <w:style w:type="paragraph" w:styleId="Footer">
    <w:name w:val="footer"/>
    <w:basedOn w:val="Normal"/>
    <w:link w:val="FooterChar"/>
    <w:uiPriority w:val="99"/>
    <w:rsid w:val="00D37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Gatti</dc:creator>
  <cp:keywords/>
  <dc:description/>
  <cp:lastModifiedBy>Ann</cp:lastModifiedBy>
  <cp:revision>2</cp:revision>
  <dcterms:created xsi:type="dcterms:W3CDTF">2016-03-30T23:20:00Z</dcterms:created>
  <dcterms:modified xsi:type="dcterms:W3CDTF">2016-03-30T23:20:00Z</dcterms:modified>
</cp:coreProperties>
</file>