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78" w:rsidRPr="00F83281" w:rsidRDefault="00790578" w:rsidP="008856D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" strokecolor="#e36c0a" strokeweight="3pt">
            <v:shadow color="#243f60" opacity=".5" offset="1pt"/>
          </v:shape>
        </w:pict>
      </w:r>
    </w:p>
    <w:p w:rsidR="00790578" w:rsidRDefault="00790578" w:rsidP="008856DD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193.55pt;margin-top:20.6pt;width:274.7pt;height:3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" stroked="f">
            <v:textbox style="mso-next-textbox:#Text Box 7">
              <w:txbxContent>
                <w:p w:rsidR="00790578" w:rsidRPr="000A271E" w:rsidRDefault="00790578" w:rsidP="008856DD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0A271E">
                    <w:rPr>
                      <w:rFonts w:ascii="Calibri" w:hAnsi="Calibri"/>
                      <w:sz w:val="36"/>
                      <w:szCs w:val="36"/>
                    </w:rPr>
                    <w:t>Board of Directors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2E0520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45.75pt">
            <v:imagedata r:id="rId7" o:title=""/>
          </v:shape>
        </w:pict>
      </w:r>
    </w:p>
    <w:p w:rsidR="00790578" w:rsidRDefault="00790578" w:rsidP="008856DD">
      <w:pPr>
        <w:rPr>
          <w:rFonts w:ascii="Arial" w:hAnsi="Arial" w:cs="Arial"/>
          <w:b/>
        </w:rPr>
      </w:pPr>
      <w:r>
        <w:rPr>
          <w:noProof/>
        </w:rPr>
        <w:pict>
          <v:shape id="AutoShape 6" o:spid="_x0000_s1028" type="#_x0000_t32" style="position:absolute;margin-left:32.85pt;margin-top:13.75pt;width:471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" strokecolor="#e36c0a" strokeweight="3pt">
            <v:shadow color="#243f60" opacity=".5" offset="1pt"/>
          </v:shape>
        </w:pict>
      </w:r>
    </w:p>
    <w:p w:rsidR="00790578" w:rsidRDefault="00790578" w:rsidP="00B94933">
      <w:pPr>
        <w:rPr>
          <w:rFonts w:ascii="Arial" w:hAnsi="Arial" w:cs="Arial"/>
          <w:b/>
        </w:rPr>
      </w:pPr>
    </w:p>
    <w:p w:rsidR="00790578" w:rsidRPr="007423F5" w:rsidRDefault="00790578" w:rsidP="00031F4C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pict>
          <v:shape id="_x0000_s1029" type="#_x0000_t202" style="position:absolute;margin-left:0;margin-top:0;width:2in;height:2in;z-index:251659776;mso-wrap-style:none">
            <v:textbox style="mso-fit-shape-to-text:t">
              <w:txbxContent>
                <w:p w:rsidR="00790578" w:rsidRPr="00E86885" w:rsidRDefault="00790578">
                  <w:pPr>
                    <w:rPr>
                      <w:rFonts w:ascii="Arial" w:hAnsi="Arial" w:cs="Arial"/>
                      <w:b/>
                    </w:rPr>
                  </w:pPr>
                  <w:r w:rsidRPr="007423F5">
                    <w:rPr>
                      <w:rFonts w:ascii="Arial" w:hAnsi="Arial" w:cs="Arial"/>
                      <w:b/>
                    </w:rPr>
                    <w:t>Chapter Leader Position Description: Director of Marketing</w:t>
                  </w:r>
                </w:p>
              </w:txbxContent>
            </v:textbox>
            <w10:wrap type="square"/>
          </v:shape>
        </w:pict>
      </w:r>
    </w:p>
    <w:p w:rsidR="00790578" w:rsidRPr="007423F5" w:rsidRDefault="00790578" w:rsidP="00B94933">
      <w:pPr>
        <w:rPr>
          <w:rFonts w:ascii="Arial" w:hAnsi="Arial" w:cs="Arial"/>
          <w:b/>
          <w:sz w:val="20"/>
          <w:szCs w:val="20"/>
        </w:rPr>
      </w:pPr>
    </w:p>
    <w:p w:rsidR="00790578" w:rsidRPr="007423F5" w:rsidRDefault="00790578" w:rsidP="00B94933">
      <w:pPr>
        <w:jc w:val="both"/>
        <w:rPr>
          <w:rFonts w:ascii="Arial" w:hAnsi="Arial" w:cs="Arial"/>
          <w:b/>
          <w:u w:val="single"/>
        </w:rPr>
      </w:pPr>
      <w:r w:rsidRPr="007423F5">
        <w:rPr>
          <w:rFonts w:ascii="Arial" w:hAnsi="Arial" w:cs="Arial"/>
          <w:b/>
          <w:u w:val="single"/>
        </w:rPr>
        <w:t>Position Summary</w:t>
      </w:r>
    </w:p>
    <w:p w:rsidR="00790578" w:rsidRPr="007423F5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0578" w:rsidRPr="007423F5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Promotes the Chapter events to the community in the development of membership</w:t>
      </w:r>
      <w:r w:rsidRPr="007423F5">
        <w:rPr>
          <w:rFonts w:ascii="Arial" w:hAnsi="Arial" w:cs="Arial"/>
          <w:b/>
          <w:sz w:val="20"/>
          <w:szCs w:val="20"/>
        </w:rPr>
        <w:t>.</w:t>
      </w:r>
    </w:p>
    <w:p w:rsidR="00790578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0578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0578" w:rsidRPr="00A65905" w:rsidRDefault="00790578" w:rsidP="00A65905">
      <w:pPr>
        <w:rPr>
          <w:rFonts w:ascii="Arial" w:hAnsi="Arial" w:cs="Arial"/>
          <w:b/>
        </w:rPr>
      </w:pPr>
      <w:r w:rsidRPr="00A65905">
        <w:rPr>
          <w:rFonts w:ascii="Arial" w:hAnsi="Arial" w:cs="Arial"/>
          <w:b/>
        </w:rPr>
        <w:t xml:space="preserve">Time Commitment: </w:t>
      </w:r>
    </w:p>
    <w:p w:rsidR="00790578" w:rsidRPr="00A65905" w:rsidRDefault="00790578" w:rsidP="00A65905">
      <w:pPr>
        <w:rPr>
          <w:rFonts w:ascii="Arial" w:hAnsi="Arial" w:cs="Arial"/>
          <w:b/>
        </w:rPr>
      </w:pPr>
    </w:p>
    <w:p w:rsidR="00790578" w:rsidRPr="00A65905" w:rsidRDefault="00790578" w:rsidP="00A65905">
      <w:pPr>
        <w:ind w:firstLine="720"/>
        <w:rPr>
          <w:rFonts w:ascii="Arial" w:hAnsi="Arial" w:cs="Arial"/>
          <w:b/>
          <w:sz w:val="20"/>
          <w:szCs w:val="20"/>
        </w:rPr>
      </w:pPr>
      <w:r w:rsidRPr="00A65905">
        <w:rPr>
          <w:rFonts w:ascii="Arial" w:hAnsi="Arial" w:cs="Arial"/>
          <w:b/>
          <w:sz w:val="20"/>
          <w:szCs w:val="20"/>
        </w:rPr>
        <w:t xml:space="preserve">Term: </w:t>
      </w:r>
      <w:r>
        <w:rPr>
          <w:rFonts w:ascii="Arial" w:hAnsi="Arial" w:cs="Arial"/>
          <w:sz w:val="20"/>
          <w:szCs w:val="20"/>
        </w:rPr>
        <w:t>Two</w:t>
      </w:r>
      <w:r w:rsidRPr="00A65905">
        <w:rPr>
          <w:rFonts w:ascii="Arial" w:hAnsi="Arial" w:cs="Arial"/>
          <w:sz w:val="20"/>
          <w:szCs w:val="20"/>
        </w:rPr>
        <w:t xml:space="preserve"> year</w:t>
      </w:r>
      <w:r>
        <w:rPr>
          <w:rFonts w:ascii="Arial" w:hAnsi="Arial" w:cs="Arial"/>
          <w:sz w:val="20"/>
          <w:szCs w:val="20"/>
        </w:rPr>
        <w:t>s</w:t>
      </w:r>
      <w:r w:rsidRPr="00A65905">
        <w:rPr>
          <w:rFonts w:ascii="Arial" w:hAnsi="Arial" w:cs="Arial"/>
          <w:sz w:val="20"/>
          <w:szCs w:val="20"/>
        </w:rPr>
        <w:t xml:space="preserve"> </w:t>
      </w:r>
    </w:p>
    <w:p w:rsidR="00790578" w:rsidRPr="00A65905" w:rsidRDefault="00790578" w:rsidP="00A65905">
      <w:pPr>
        <w:rPr>
          <w:rFonts w:ascii="Arial" w:hAnsi="Arial" w:cs="Arial"/>
          <w:sz w:val="20"/>
          <w:szCs w:val="20"/>
        </w:rPr>
      </w:pPr>
    </w:p>
    <w:p w:rsidR="00790578" w:rsidRPr="00A65905" w:rsidRDefault="00790578" w:rsidP="00A65905">
      <w:pPr>
        <w:ind w:firstLine="720"/>
        <w:rPr>
          <w:rFonts w:ascii="Arial" w:hAnsi="Arial" w:cs="Arial"/>
          <w:b/>
          <w:sz w:val="20"/>
          <w:szCs w:val="20"/>
        </w:rPr>
      </w:pPr>
      <w:r w:rsidRPr="00A65905">
        <w:rPr>
          <w:rFonts w:ascii="Arial" w:hAnsi="Arial" w:cs="Arial"/>
          <w:b/>
          <w:sz w:val="20"/>
          <w:szCs w:val="20"/>
        </w:rPr>
        <w:t>Estimated Time Requirements per month:</w:t>
      </w:r>
    </w:p>
    <w:p w:rsidR="00790578" w:rsidRPr="00A65905" w:rsidRDefault="00790578" w:rsidP="00A6590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65905">
        <w:rPr>
          <w:rFonts w:ascii="Arial" w:hAnsi="Arial" w:cs="Arial"/>
          <w:color w:val="000000"/>
          <w:sz w:val="20"/>
          <w:szCs w:val="20"/>
        </w:rPr>
        <w:t>Attending board meetings: 2 hours plus travel time</w:t>
      </w:r>
    </w:p>
    <w:p w:rsidR="00790578" w:rsidRPr="00A65905" w:rsidRDefault="00790578" w:rsidP="00A6590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65905">
        <w:rPr>
          <w:rFonts w:ascii="Arial" w:hAnsi="Arial" w:cs="Arial"/>
          <w:color w:val="000000"/>
          <w:sz w:val="20"/>
          <w:szCs w:val="20"/>
        </w:rPr>
        <w:t xml:space="preserve">Attending monthly chapter meetings: 3 hours plus travel time </w:t>
      </w:r>
    </w:p>
    <w:p w:rsidR="00790578" w:rsidRPr="00A65905" w:rsidRDefault="00790578" w:rsidP="00A6590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A65905">
        <w:rPr>
          <w:rFonts w:ascii="Arial" w:hAnsi="Arial" w:cs="Arial"/>
          <w:color w:val="000000"/>
          <w:sz w:val="20"/>
          <w:szCs w:val="20"/>
        </w:rPr>
        <w:t>Communicating with administrative office about routine issues: 1 hours per month</w:t>
      </w:r>
    </w:p>
    <w:p w:rsidR="00790578" w:rsidRPr="00A65905" w:rsidRDefault="00790578" w:rsidP="00A65905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Updating Communication Content as needed</w:t>
      </w:r>
      <w:r w:rsidRPr="00A65905">
        <w:rPr>
          <w:rFonts w:ascii="Arial" w:hAnsi="Arial" w:cs="Arial"/>
          <w:color w:val="000000"/>
          <w:sz w:val="20"/>
          <w:szCs w:val="20"/>
        </w:rPr>
        <w:t>: 1 hours</w:t>
      </w:r>
    </w:p>
    <w:p w:rsidR="00790578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0578" w:rsidRPr="007423F5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0578" w:rsidRPr="00646AEC" w:rsidRDefault="00790578" w:rsidP="007423F5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 xml:space="preserve">Responsibilities: </w:t>
      </w:r>
    </w:p>
    <w:p w:rsidR="00790578" w:rsidRPr="007423F5" w:rsidRDefault="00790578" w:rsidP="00B9493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90578" w:rsidRPr="007423F5" w:rsidRDefault="00790578" w:rsidP="00B949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 xml:space="preserve">Assists </w:t>
      </w:r>
      <w:r>
        <w:rPr>
          <w:rFonts w:ascii="Arial" w:hAnsi="Arial" w:cs="Arial"/>
          <w:sz w:val="20"/>
          <w:szCs w:val="20"/>
        </w:rPr>
        <w:t>Director of Programs</w:t>
      </w:r>
      <w:r w:rsidRPr="007423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Program Committees </w:t>
      </w:r>
      <w:r w:rsidRPr="007423F5">
        <w:rPr>
          <w:rFonts w:ascii="Arial" w:hAnsi="Arial" w:cs="Arial"/>
          <w:sz w:val="20"/>
          <w:szCs w:val="20"/>
        </w:rPr>
        <w:t>with the advertising and marketing of chapter events.</w:t>
      </w:r>
    </w:p>
    <w:p w:rsidR="00790578" w:rsidRPr="007423F5" w:rsidRDefault="00790578" w:rsidP="00B9493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90578" w:rsidRPr="007423F5" w:rsidRDefault="00790578" w:rsidP="00B94933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This includes the following responsibilities and tasks:</w:t>
      </w:r>
    </w:p>
    <w:p w:rsidR="00790578" w:rsidRPr="007423F5" w:rsidRDefault="00790578" w:rsidP="00B94933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Create a relevant timeline for each major marketing event process.</w:t>
      </w:r>
    </w:p>
    <w:p w:rsidR="00790578" w:rsidRPr="007423F5" w:rsidRDefault="00790578" w:rsidP="00B94933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Finalize copy for events</w:t>
      </w:r>
    </w:p>
    <w:p w:rsidR="00790578" w:rsidRPr="007423F5" w:rsidRDefault="00790578" w:rsidP="00B94933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 xml:space="preserve">Ensure final copy is posted on the website through </w:t>
      </w:r>
      <w:r>
        <w:rPr>
          <w:rFonts w:ascii="Arial" w:hAnsi="Arial" w:cs="Arial"/>
          <w:sz w:val="20"/>
          <w:szCs w:val="20"/>
        </w:rPr>
        <w:t>Chapter Administrator</w:t>
      </w:r>
    </w:p>
    <w:p w:rsidR="00790578" w:rsidRPr="007423F5" w:rsidRDefault="00790578" w:rsidP="00B94933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pict>
          <v:rect id="Rectangle 10" o:spid="_x0000_s1030" style="position:absolute;left:0;text-align:left;margin-left:405pt;margin-top:189pt;width:195.75pt;height:233.15pt;flip:x;z-index:25165875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" fillcolor="#e36c0a" stroked="f" strokeweight="1.5pt">
            <v:shadow color="#f79646" opacity=".5" offset="-15pt,0"/>
            <v:textbox style="mso-next-textbox:#Rectangle 10" inset="21.6pt,21.6pt,21.6pt,21.6pt">
              <w:txbxContent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Term:  </w:t>
                  </w:r>
                  <w:r>
                    <w:rPr>
                      <w:color w:val="FFFFFF"/>
                      <w:sz w:val="28"/>
                      <w:szCs w:val="28"/>
                    </w:rPr>
                    <w:t>2 Years</w:t>
                  </w: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Reports To:  President</w:t>
                  </w: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Voting Position:  Yes</w:t>
                  </w: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 xml:space="preserve">Supervisory Duties: </w:t>
                  </w:r>
                  <w:r>
                    <w:rPr>
                      <w:color w:val="FFFFFF"/>
                      <w:sz w:val="28"/>
                      <w:szCs w:val="28"/>
                    </w:rPr>
                    <w:t>Yes</w:t>
                  </w: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Committee Members: Yes</w:t>
                  </w: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0A271E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790578" w:rsidRPr="000A271E" w:rsidRDefault="00790578" w:rsidP="00031F4C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790578" w:rsidRPr="000A271E" w:rsidRDefault="00790578" w:rsidP="00031F4C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7423F5">
        <w:rPr>
          <w:rFonts w:ascii="Arial" w:hAnsi="Arial" w:cs="Arial"/>
          <w:sz w:val="20"/>
          <w:szCs w:val="20"/>
        </w:rPr>
        <w:t>Ensure final copy is used for the media and all marketing efforts</w:t>
      </w:r>
    </w:p>
    <w:p w:rsidR="00790578" w:rsidRPr="007423F5" w:rsidRDefault="00790578" w:rsidP="00B94933">
      <w:pPr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Utilize the following media to market:</w:t>
      </w:r>
    </w:p>
    <w:p w:rsidR="00790578" w:rsidRPr="007423F5" w:rsidRDefault="00790578" w:rsidP="00B94933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Postcards</w:t>
      </w:r>
    </w:p>
    <w:p w:rsidR="00790578" w:rsidRPr="007423F5" w:rsidRDefault="00790578" w:rsidP="00B94933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Newspapers</w:t>
      </w:r>
    </w:p>
    <w:p w:rsidR="00790578" w:rsidRPr="007423F5" w:rsidRDefault="00790578" w:rsidP="00B94933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Journals</w:t>
      </w:r>
    </w:p>
    <w:p w:rsidR="00790578" w:rsidRPr="007423F5" w:rsidRDefault="00790578" w:rsidP="00B94933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Online and hard copy</w:t>
      </w:r>
    </w:p>
    <w:p w:rsidR="00790578" w:rsidRPr="007423F5" w:rsidRDefault="00790578" w:rsidP="00B94933">
      <w:pPr>
        <w:numPr>
          <w:ilvl w:val="3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Professional organizations</w:t>
      </w:r>
    </w:p>
    <w:p w:rsidR="00790578" w:rsidRPr="007423F5" w:rsidRDefault="00790578" w:rsidP="00B9493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90578" w:rsidRPr="007423F5" w:rsidRDefault="00790578" w:rsidP="00B949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 xml:space="preserve">Collaborates with </w:t>
      </w:r>
      <w:r>
        <w:rPr>
          <w:rFonts w:ascii="Arial" w:hAnsi="Arial" w:cs="Arial"/>
          <w:sz w:val="20"/>
          <w:szCs w:val="20"/>
        </w:rPr>
        <w:t>Director of Membership</w:t>
      </w:r>
      <w:r w:rsidRPr="007423F5">
        <w:rPr>
          <w:rFonts w:ascii="Arial" w:hAnsi="Arial" w:cs="Arial"/>
          <w:sz w:val="20"/>
          <w:szCs w:val="20"/>
        </w:rPr>
        <w:t xml:space="preserve"> to support the communication and marketing needs for Membership development and campaigns throughout the </w:t>
      </w:r>
      <w:r>
        <w:rPr>
          <w:rFonts w:ascii="Arial" w:hAnsi="Arial" w:cs="Arial"/>
          <w:sz w:val="20"/>
          <w:szCs w:val="20"/>
        </w:rPr>
        <w:t>year</w:t>
      </w:r>
      <w:r w:rsidRPr="007423F5">
        <w:rPr>
          <w:rFonts w:ascii="Arial" w:hAnsi="Arial" w:cs="Arial"/>
          <w:sz w:val="20"/>
          <w:szCs w:val="20"/>
        </w:rPr>
        <w:t>.</w:t>
      </w:r>
    </w:p>
    <w:p w:rsidR="00790578" w:rsidRPr="007423F5" w:rsidRDefault="00790578" w:rsidP="00B9493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90578" w:rsidRPr="007423F5" w:rsidRDefault="00790578" w:rsidP="00B949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Promote the chapter at events and in the community.</w:t>
      </w:r>
    </w:p>
    <w:p w:rsidR="00790578" w:rsidRPr="007423F5" w:rsidRDefault="00790578" w:rsidP="00B9493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90578" w:rsidRPr="007423F5" w:rsidRDefault="00790578" w:rsidP="00B949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Develop business relationships with local and regional newspapers, other professional o</w:t>
      </w:r>
      <w:r>
        <w:rPr>
          <w:rFonts w:ascii="Arial" w:hAnsi="Arial" w:cs="Arial"/>
          <w:sz w:val="20"/>
          <w:szCs w:val="20"/>
        </w:rPr>
        <w:t>rganizations, including other A</w:t>
      </w:r>
      <w:r w:rsidRPr="007423F5">
        <w:rPr>
          <w:rFonts w:ascii="Arial" w:hAnsi="Arial" w:cs="Arial"/>
          <w:sz w:val="20"/>
          <w:szCs w:val="20"/>
        </w:rPr>
        <w:t>TD Chapters, colleges and universities, etc. to successfully promote the Chapter and its benefits.</w:t>
      </w:r>
    </w:p>
    <w:p w:rsidR="00790578" w:rsidRPr="00646AEC" w:rsidRDefault="00790578" w:rsidP="007423F5">
      <w:pPr>
        <w:rPr>
          <w:rFonts w:ascii="Arial" w:hAnsi="Arial" w:cs="Arial"/>
          <w:color w:val="000000"/>
          <w:sz w:val="20"/>
          <w:szCs w:val="20"/>
        </w:rPr>
      </w:pPr>
    </w:p>
    <w:p w:rsidR="00790578" w:rsidRPr="00646AEC" w:rsidRDefault="00790578" w:rsidP="007423F5">
      <w:pPr>
        <w:rPr>
          <w:rFonts w:ascii="Arial" w:hAnsi="Arial" w:cs="Arial"/>
          <w:b/>
          <w:sz w:val="20"/>
          <w:szCs w:val="20"/>
        </w:rPr>
      </w:pPr>
      <w:r w:rsidRPr="00646AEC">
        <w:rPr>
          <w:rFonts w:ascii="Arial" w:hAnsi="Arial" w:cs="Arial"/>
          <w:b/>
          <w:sz w:val="20"/>
          <w:szCs w:val="20"/>
        </w:rPr>
        <w:t xml:space="preserve">Training </w:t>
      </w:r>
    </w:p>
    <w:p w:rsidR="00790578" w:rsidRPr="007423F5" w:rsidRDefault="00790578" w:rsidP="007423F5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 xml:space="preserve">Recruits and trains incoming Director of </w:t>
      </w:r>
      <w:r>
        <w:rPr>
          <w:rFonts w:ascii="Arial" w:hAnsi="Arial" w:cs="Arial"/>
          <w:color w:val="000000"/>
          <w:sz w:val="20"/>
          <w:szCs w:val="20"/>
        </w:rPr>
        <w:t>Marketing</w:t>
      </w:r>
    </w:p>
    <w:p w:rsidR="00790578" w:rsidRPr="00646AEC" w:rsidRDefault="00790578" w:rsidP="007423F5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Recruits and supervises members of the Communication Committee</w:t>
      </w:r>
      <w:r w:rsidRPr="00646A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90578" w:rsidRPr="00646AEC" w:rsidRDefault="00790578" w:rsidP="007423F5">
      <w:pPr>
        <w:rPr>
          <w:rFonts w:ascii="Arial" w:hAnsi="Arial" w:cs="Arial"/>
          <w:color w:val="000000"/>
          <w:sz w:val="20"/>
          <w:szCs w:val="20"/>
        </w:rPr>
      </w:pPr>
    </w:p>
    <w:p w:rsidR="00790578" w:rsidRPr="00646AEC" w:rsidRDefault="00790578" w:rsidP="007423F5">
      <w:pPr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b/>
          <w:sz w:val="20"/>
          <w:szCs w:val="20"/>
        </w:rPr>
        <w:t>Board Participation</w:t>
      </w:r>
    </w:p>
    <w:p w:rsidR="00790578" w:rsidRPr="00646AEC" w:rsidRDefault="00790578" w:rsidP="007423F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 xml:space="preserve">Reports </w:t>
      </w:r>
      <w:r>
        <w:rPr>
          <w:rFonts w:ascii="Arial" w:hAnsi="Arial" w:cs="Arial"/>
          <w:sz w:val="20"/>
          <w:szCs w:val="20"/>
        </w:rPr>
        <w:t>activities</w:t>
      </w:r>
      <w:r w:rsidRPr="00646AEC">
        <w:rPr>
          <w:rFonts w:ascii="Arial" w:hAnsi="Arial" w:cs="Arial"/>
          <w:sz w:val="20"/>
          <w:szCs w:val="20"/>
        </w:rPr>
        <w:t xml:space="preserve"> to the board on a regular basis</w:t>
      </w:r>
    </w:p>
    <w:p w:rsidR="00790578" w:rsidRPr="00646AEC" w:rsidRDefault="00790578" w:rsidP="007423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Attends and participates in all monthly board meetings and chapter programs</w:t>
      </w:r>
    </w:p>
    <w:p w:rsidR="00790578" w:rsidRPr="00646AEC" w:rsidRDefault="00790578" w:rsidP="007423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Participates in other chapter events, committee meetings, and conferences as available</w:t>
      </w:r>
    </w:p>
    <w:p w:rsidR="00790578" w:rsidRPr="00646AEC" w:rsidRDefault="00790578" w:rsidP="007423F5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Represents chapter professionally and ethically in all business functions/organizational activities</w:t>
      </w:r>
    </w:p>
    <w:p w:rsidR="00790578" w:rsidRPr="00646AEC" w:rsidRDefault="00790578" w:rsidP="007423F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Participates in the ATD International Conference and Exposition and ATD Chapter Leaders Conference (ALC)</w:t>
      </w:r>
    </w:p>
    <w:p w:rsidR="00790578" w:rsidRPr="00646AEC" w:rsidRDefault="00790578" w:rsidP="007423F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</w:p>
    <w:p w:rsidR="00790578" w:rsidRPr="00646AEC" w:rsidRDefault="00790578" w:rsidP="007423F5">
      <w:pPr>
        <w:rPr>
          <w:rFonts w:ascii="Arial" w:hAnsi="Arial" w:cs="Arial"/>
          <w:b/>
        </w:rPr>
      </w:pPr>
    </w:p>
    <w:p w:rsidR="00790578" w:rsidRDefault="00790578" w:rsidP="007423F5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>Role Succession</w:t>
      </w:r>
    </w:p>
    <w:p w:rsidR="00790578" w:rsidRPr="00646AEC" w:rsidRDefault="00790578" w:rsidP="007423F5">
      <w:pPr>
        <w:rPr>
          <w:rFonts w:ascii="Arial" w:hAnsi="Arial" w:cs="Arial"/>
          <w:b/>
        </w:rPr>
      </w:pPr>
    </w:p>
    <w:p w:rsidR="00790578" w:rsidRPr="00646AEC" w:rsidRDefault="00790578" w:rsidP="007423F5">
      <w:pPr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Work with qualified member(s) to provide direction and necessary information to perform the position successfully.</w:t>
      </w:r>
    </w:p>
    <w:p w:rsidR="00790578" w:rsidRPr="00646AEC" w:rsidRDefault="00790578" w:rsidP="007423F5">
      <w:pPr>
        <w:rPr>
          <w:rFonts w:ascii="Arial" w:hAnsi="Arial" w:cs="Arial"/>
          <w:b/>
        </w:rPr>
      </w:pPr>
    </w:p>
    <w:p w:rsidR="00790578" w:rsidRPr="00646AEC" w:rsidRDefault="00790578" w:rsidP="007423F5">
      <w:pPr>
        <w:rPr>
          <w:rFonts w:ascii="Arial" w:hAnsi="Arial" w:cs="Arial"/>
          <w:b/>
        </w:rPr>
      </w:pPr>
      <w:r w:rsidRPr="00646AEC">
        <w:rPr>
          <w:rFonts w:ascii="Arial" w:hAnsi="Arial" w:cs="Arial"/>
          <w:b/>
        </w:rPr>
        <w:t xml:space="preserve">Qualifications: </w:t>
      </w:r>
    </w:p>
    <w:p w:rsidR="00790578" w:rsidRPr="00646AEC" w:rsidRDefault="00790578" w:rsidP="007423F5">
      <w:pPr>
        <w:rPr>
          <w:rFonts w:ascii="Arial" w:hAnsi="Arial" w:cs="Arial"/>
          <w:b/>
        </w:rPr>
      </w:pPr>
    </w:p>
    <w:p w:rsidR="00790578" w:rsidRPr="00646AEC" w:rsidRDefault="00790578" w:rsidP="007423F5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Demonstrated experience</w:t>
      </w:r>
      <w:r>
        <w:rPr>
          <w:rFonts w:ascii="Arial" w:hAnsi="Arial" w:cs="Arial"/>
          <w:sz w:val="20"/>
          <w:szCs w:val="20"/>
        </w:rPr>
        <w:t xml:space="preserve"> | interest</w:t>
      </w:r>
      <w:r w:rsidRPr="00646AEC">
        <w:rPr>
          <w:rFonts w:ascii="Arial" w:hAnsi="Arial" w:cs="Arial"/>
          <w:sz w:val="20"/>
          <w:szCs w:val="20"/>
        </w:rPr>
        <w:t xml:space="preserve"> in </w:t>
      </w:r>
      <w:r>
        <w:rPr>
          <w:rFonts w:ascii="Arial" w:hAnsi="Arial" w:cs="Arial"/>
          <w:sz w:val="20"/>
          <w:szCs w:val="20"/>
        </w:rPr>
        <w:t>marketing</w:t>
      </w:r>
    </w:p>
    <w:p w:rsidR="00790578" w:rsidRPr="00646AEC" w:rsidRDefault="00790578" w:rsidP="007423F5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 xml:space="preserve">Good understanding of </w:t>
      </w:r>
      <w:r>
        <w:rPr>
          <w:rFonts w:ascii="Arial" w:hAnsi="Arial" w:cs="Arial"/>
          <w:color w:val="000000"/>
          <w:sz w:val="20"/>
          <w:szCs w:val="20"/>
        </w:rPr>
        <w:t>communication plans | options</w:t>
      </w:r>
    </w:p>
    <w:p w:rsidR="00790578" w:rsidRPr="00646AEC" w:rsidRDefault="00790578" w:rsidP="007423F5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>Ability to work with Chapter Administrator</w:t>
      </w:r>
    </w:p>
    <w:p w:rsidR="00790578" w:rsidRPr="00646AEC" w:rsidRDefault="00790578" w:rsidP="007423F5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color w:val="000000"/>
          <w:sz w:val="20"/>
          <w:szCs w:val="20"/>
        </w:rPr>
        <w:t xml:space="preserve">Time available to fully participate in chapter and board meetings, and represent the chapter regionally and nationally </w:t>
      </w:r>
    </w:p>
    <w:p w:rsidR="00790578" w:rsidRPr="00646AEC" w:rsidRDefault="00790578" w:rsidP="007423F5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646AEC">
        <w:rPr>
          <w:rFonts w:ascii="Arial" w:hAnsi="Arial" w:cs="Arial"/>
          <w:sz w:val="20"/>
          <w:szCs w:val="20"/>
        </w:rPr>
        <w:t>National member of ATD and a member in good standing with the local chapter</w:t>
      </w:r>
    </w:p>
    <w:p w:rsidR="00790578" w:rsidRPr="00646AEC" w:rsidRDefault="00790578" w:rsidP="007423F5">
      <w:pPr>
        <w:rPr>
          <w:rFonts w:ascii="Arial" w:hAnsi="Arial" w:cs="Arial"/>
          <w:b/>
        </w:rPr>
      </w:pPr>
    </w:p>
    <w:p w:rsidR="00790578" w:rsidRPr="00613A76" w:rsidRDefault="00790578" w:rsidP="007423F5">
      <w:pPr>
        <w:rPr>
          <w:rFonts w:ascii="Calibri" w:hAnsi="Calibri" w:cs="Calibri"/>
          <w:b/>
        </w:rPr>
        <w:sectPr w:rsidR="00790578" w:rsidRPr="00613A76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13A76">
        <w:rPr>
          <w:rFonts w:ascii="Calibri" w:hAnsi="Calibri" w:cs="Calibri"/>
          <w:b/>
        </w:rPr>
        <w:t xml:space="preserve"> </w:t>
      </w:r>
    </w:p>
    <w:p w:rsidR="00790578" w:rsidRPr="007423F5" w:rsidRDefault="00790578" w:rsidP="00B94933">
      <w:pPr>
        <w:rPr>
          <w:rFonts w:ascii="Arial" w:hAnsi="Arial" w:cs="Arial"/>
          <w:sz w:val="20"/>
          <w:szCs w:val="20"/>
          <w:u w:val="single"/>
        </w:rPr>
      </w:pPr>
    </w:p>
    <w:p w:rsidR="00790578" w:rsidRPr="007423F5" w:rsidRDefault="00790578" w:rsidP="00B94933">
      <w:pPr>
        <w:rPr>
          <w:rFonts w:ascii="Arial" w:hAnsi="Arial" w:cs="Arial"/>
          <w:b/>
          <w:sz w:val="20"/>
          <w:szCs w:val="20"/>
          <w:u w:val="single"/>
        </w:rPr>
      </w:pPr>
      <w:r w:rsidRPr="007423F5">
        <w:rPr>
          <w:rFonts w:ascii="Arial" w:hAnsi="Arial" w:cs="Arial"/>
          <w:b/>
          <w:sz w:val="20"/>
          <w:szCs w:val="20"/>
          <w:u w:val="single"/>
        </w:rPr>
        <w:t>Role Succession Plan</w:t>
      </w:r>
    </w:p>
    <w:p w:rsidR="00790578" w:rsidRPr="007423F5" w:rsidRDefault="00790578" w:rsidP="00B94933">
      <w:pPr>
        <w:jc w:val="both"/>
        <w:rPr>
          <w:rFonts w:ascii="Arial" w:hAnsi="Arial" w:cs="Arial"/>
          <w:sz w:val="20"/>
          <w:szCs w:val="20"/>
          <w:u w:val="single"/>
        </w:rPr>
      </w:pPr>
      <w:r w:rsidRPr="007423F5">
        <w:rPr>
          <w:rFonts w:ascii="Arial" w:hAnsi="Arial" w:cs="Arial"/>
          <w:sz w:val="20"/>
          <w:szCs w:val="20"/>
        </w:rPr>
        <w:t>Work with qualified member(s) to provide direction and necessary information to perform the position successfully.</w:t>
      </w:r>
    </w:p>
    <w:p w:rsidR="00790578" w:rsidRDefault="00790578" w:rsidP="00B94933"/>
    <w:p w:rsidR="00790578" w:rsidRDefault="00790578">
      <w:bookmarkStart w:id="0" w:name="_GoBack"/>
      <w:bookmarkEnd w:id="0"/>
    </w:p>
    <w:sectPr w:rsidR="00790578" w:rsidSect="00A5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578" w:rsidRDefault="00790578" w:rsidP="00686061">
      <w:r>
        <w:separator/>
      </w:r>
    </w:p>
  </w:endnote>
  <w:endnote w:type="continuationSeparator" w:id="0">
    <w:p w:rsidR="00790578" w:rsidRDefault="00790578" w:rsidP="00686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hitney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78" w:rsidRPr="00C7173D" w:rsidRDefault="00790578" w:rsidP="00C7173D">
    <w:pPr>
      <w:pStyle w:val="Footer"/>
      <w:jc w:val="right"/>
      <w:rPr>
        <w:rFonts w:ascii="Whitney Medium" w:hAnsi="Whitney Medium"/>
        <w:sz w:val="18"/>
        <w:szCs w:val="18"/>
      </w:rPr>
    </w:pPr>
    <w:r>
      <w:rPr>
        <w:rFonts w:ascii="Whitney Medium" w:hAnsi="Whitney Medium"/>
        <w:sz w:val="18"/>
        <w:szCs w:val="18"/>
      </w:rPr>
      <w:t>Updated 3</w:t>
    </w:r>
    <w:r w:rsidRPr="00C7173D">
      <w:rPr>
        <w:rFonts w:ascii="Whitney Medium" w:hAnsi="Whitney Medium"/>
        <w:sz w:val="18"/>
        <w:szCs w:val="18"/>
      </w:rPr>
      <w:t>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578" w:rsidRDefault="00790578" w:rsidP="00686061">
      <w:r>
        <w:separator/>
      </w:r>
    </w:p>
  </w:footnote>
  <w:footnote w:type="continuationSeparator" w:id="0">
    <w:p w:rsidR="00790578" w:rsidRDefault="00790578" w:rsidP="00686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2A7A"/>
    <w:multiLevelType w:val="hybridMultilevel"/>
    <w:tmpl w:val="13C61A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2A08D3"/>
    <w:multiLevelType w:val="hybridMultilevel"/>
    <w:tmpl w:val="6958C3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6C4184"/>
    <w:multiLevelType w:val="hybridMultilevel"/>
    <w:tmpl w:val="EAD69A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5FF08CE"/>
    <w:multiLevelType w:val="hybridMultilevel"/>
    <w:tmpl w:val="F1B2F1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1D160FD"/>
    <w:multiLevelType w:val="hybridMultilevel"/>
    <w:tmpl w:val="9BF232B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933"/>
    <w:rsid w:val="00031F4C"/>
    <w:rsid w:val="000A271E"/>
    <w:rsid w:val="000A5A72"/>
    <w:rsid w:val="00217366"/>
    <w:rsid w:val="002606F9"/>
    <w:rsid w:val="0027538F"/>
    <w:rsid w:val="002D76FA"/>
    <w:rsid w:val="002E0520"/>
    <w:rsid w:val="003A427F"/>
    <w:rsid w:val="004E1EE0"/>
    <w:rsid w:val="00613A76"/>
    <w:rsid w:val="0062577E"/>
    <w:rsid w:val="00646AEC"/>
    <w:rsid w:val="00684EEE"/>
    <w:rsid w:val="00686061"/>
    <w:rsid w:val="007423F5"/>
    <w:rsid w:val="00790578"/>
    <w:rsid w:val="008856DD"/>
    <w:rsid w:val="00910077"/>
    <w:rsid w:val="009430AC"/>
    <w:rsid w:val="00A517EA"/>
    <w:rsid w:val="00A65905"/>
    <w:rsid w:val="00AB0F33"/>
    <w:rsid w:val="00AE138B"/>
    <w:rsid w:val="00AF6F14"/>
    <w:rsid w:val="00B32B59"/>
    <w:rsid w:val="00B94933"/>
    <w:rsid w:val="00C7173D"/>
    <w:rsid w:val="00E86885"/>
    <w:rsid w:val="00EB51DC"/>
    <w:rsid w:val="00F83281"/>
    <w:rsid w:val="00FB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9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56DD"/>
    <w:pPr>
      <w:ind w:left="720"/>
      <w:contextualSpacing/>
    </w:pPr>
    <w:rPr>
      <w:rFonts w:ascii="Cambria" w:eastAsia="Calibri" w:hAnsi="Cambria"/>
    </w:rPr>
  </w:style>
  <w:style w:type="paragraph" w:styleId="Footer">
    <w:name w:val="footer"/>
    <w:basedOn w:val="Normal"/>
    <w:link w:val="FooterChar"/>
    <w:uiPriority w:val="99"/>
    <w:rsid w:val="007423F5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423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386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Gatti</dc:creator>
  <cp:keywords/>
  <dc:description/>
  <cp:lastModifiedBy>Ann</cp:lastModifiedBy>
  <cp:revision>4</cp:revision>
  <cp:lastPrinted>2014-06-25T20:12:00Z</cp:lastPrinted>
  <dcterms:created xsi:type="dcterms:W3CDTF">2016-03-30T22:51:00Z</dcterms:created>
  <dcterms:modified xsi:type="dcterms:W3CDTF">2016-03-31T18:34:00Z</dcterms:modified>
</cp:coreProperties>
</file>